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21"/>
        <w:tblW w:w="8640" w:type="dxa"/>
        <w:tblLook w:val="01E0" w:firstRow="1" w:lastRow="1" w:firstColumn="1" w:lastColumn="1" w:noHBand="0" w:noVBand="0"/>
      </w:tblPr>
      <w:tblGrid>
        <w:gridCol w:w="2080"/>
        <w:gridCol w:w="1808"/>
        <w:gridCol w:w="1440"/>
        <w:gridCol w:w="180"/>
        <w:gridCol w:w="3132"/>
      </w:tblGrid>
      <w:tr w:rsidR="00053C4A" w:rsidTr="00C4046A"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053C4A" w:rsidRDefault="00053C4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bookmarkStart w:id="0" w:name="_GoBack"/>
            <w:bookmarkEnd w:id="0"/>
            <w:r w:rsidRPr="00053C4A">
              <w:rPr>
                <w:b/>
              </w:rPr>
              <w:t>Date</w:t>
            </w:r>
            <w:r>
              <w:rPr>
                <w:b/>
              </w:rPr>
              <w:t>:</w:t>
            </w:r>
            <w:r w:rsidR="00297AF5">
              <w:rPr>
                <w:b/>
              </w:rPr>
              <w:t xml:space="preserve">   </w:t>
            </w:r>
          </w:p>
          <w:p w:rsidR="00C4046A" w:rsidRPr="00053C4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053C4A" w:rsidRDefault="00053C4A" w:rsidP="0073634F">
            <w:pPr>
              <w:pStyle w:val="TableItems"/>
              <w:framePr w:hSpace="0" w:wrap="auto" w:vAnchor="margin" w:hAnchor="text" w:xAlign="left" w:yAlign="inline"/>
            </w:pPr>
            <w:r>
              <w:t>Committee:</w:t>
            </w:r>
          </w:p>
          <w:p w:rsidR="00C4046A" w:rsidRDefault="00C4046A" w:rsidP="0073634F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132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  <w:p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297AF5" w:rsidTr="00C4046A"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297AF5" w:rsidRDefault="00297AF5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C4046A">
              <w:rPr>
                <w:b/>
              </w:rPr>
              <w:t xml:space="preserve">Amount: </w:t>
            </w:r>
          </w:p>
          <w:p w:rsidR="00C4046A" w:rsidRPr="00C4046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297AF5" w:rsidRDefault="00297AF5" w:rsidP="0073634F">
            <w:pPr>
              <w:pStyle w:val="TableItems"/>
              <w:framePr w:hSpace="0" w:wrap="auto" w:vAnchor="margin" w:hAnchor="text" w:xAlign="left" w:yAlign="inline"/>
            </w:pPr>
            <w:r>
              <w:t>Requested By:</w:t>
            </w:r>
          </w:p>
          <w:p w:rsidR="00C4046A" w:rsidRDefault="00C4046A" w:rsidP="0073634F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132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297AF5" w:rsidRDefault="00297AF5" w:rsidP="00552D53">
            <w:pPr>
              <w:pStyle w:val="Entry"/>
              <w:framePr w:hSpace="0" w:wrap="auto" w:vAnchor="margin" w:hAnchor="text" w:xAlign="left" w:yAlign="inline"/>
            </w:pPr>
          </w:p>
          <w:p w:rsidR="00297AF5" w:rsidRDefault="00297AF5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73634F">
        <w:trPr>
          <w:trHeight w:hRule="exact" w:val="72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73634F" w:rsidRDefault="0073634F" w:rsidP="00D052CB"/>
        </w:tc>
      </w:tr>
      <w:tr w:rsidR="0073634F" w:rsidTr="008F53B9">
        <w:trPr>
          <w:trHeight w:hRule="exact" w:val="4886"/>
        </w:trPr>
        <w:tc>
          <w:tcPr>
            <w:tcW w:w="208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73634F" w:rsidRDefault="0073634F" w:rsidP="00053C4A">
            <w:pPr>
              <w:pStyle w:val="TableItems"/>
              <w:framePr w:hSpace="0" w:wrap="auto" w:vAnchor="margin" w:hAnchor="text" w:xAlign="left" w:yAlign="inline"/>
            </w:pPr>
            <w:r>
              <w:t xml:space="preserve">Description of </w:t>
            </w:r>
            <w:r w:rsidR="00053C4A">
              <w:t>Expense(s)</w:t>
            </w:r>
            <w:r w:rsidR="00C4046A">
              <w:t>:</w:t>
            </w:r>
          </w:p>
          <w:p w:rsidR="00C4046A" w:rsidRDefault="00C4046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  <w:r>
              <w:t>Payable to:</w:t>
            </w: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6560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73634F" w:rsidRDefault="0073634F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:rsidR="008F53B9" w:rsidRDefault="00131B8A" w:rsidP="00552D53">
            <w:pPr>
              <w:pStyle w:val="Entry"/>
              <w:framePr w:hSpace="0" w:wrap="auto" w:vAnchor="margin" w:hAnchor="text" w:xAlign="left" w:yAlign="inline"/>
            </w:pPr>
            <w:r>
              <w:t>____________________________________</w:t>
            </w:r>
          </w:p>
          <w:p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131B8A" w:rsidP="00552D53">
            <w:pPr>
              <w:pStyle w:val="Entry"/>
              <w:framePr w:hSpace="0" w:wrap="auto" w:vAnchor="margin" w:hAnchor="text" w:xAlign="left" w:yAlign="inline"/>
            </w:pPr>
            <w:r>
              <w:t>____________________________________</w:t>
            </w: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73634F">
        <w:trPr>
          <w:trHeight w:hRule="exact" w:val="72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73634F" w:rsidRDefault="0073634F" w:rsidP="00D052CB"/>
        </w:tc>
      </w:tr>
      <w:tr w:rsidR="00297AF5" w:rsidTr="006D6A12">
        <w:trPr>
          <w:trHeight w:val="575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297AF5" w:rsidRPr="00150F28" w:rsidRDefault="00131B8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President’s </w:t>
            </w:r>
            <w:r w:rsidR="00297AF5" w:rsidRPr="00150F28">
              <w:rPr>
                <w:b/>
              </w:rPr>
              <w:t>Signature:</w:t>
            </w:r>
          </w:p>
        </w:tc>
      </w:tr>
      <w:tr w:rsidR="00C4046A" w:rsidTr="006D6A12">
        <w:trPr>
          <w:trHeight w:val="575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C4046A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>Mail to: Dennis Schroeder, Secretary</w:t>
            </w:r>
          </w:p>
          <w:p w:rsidR="00C4046A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Minnesota Elks Association</w:t>
            </w:r>
          </w:p>
          <w:p w:rsidR="00C4046A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1074 Prairie View Drive SW</w:t>
            </w:r>
          </w:p>
          <w:p w:rsidR="00C4046A" w:rsidRPr="00150F28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Hutchinson, MN 55350</w:t>
            </w:r>
          </w:p>
        </w:tc>
      </w:tr>
      <w:tr w:rsidR="0073634F">
        <w:trPr>
          <w:trHeight w:hRule="exact" w:val="72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73634F" w:rsidRDefault="0073634F" w:rsidP="00D052CB"/>
        </w:tc>
      </w:tr>
      <w:tr w:rsidR="00E9205E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808080" w:themeFill="background1" w:themeFillShade="80"/>
            <w:vAlign w:val="center"/>
          </w:tcPr>
          <w:p w:rsidR="00E9205E" w:rsidRPr="008F53B9" w:rsidRDefault="00E9205E" w:rsidP="00AA2B2C">
            <w:pPr>
              <w:pStyle w:val="Entry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8F53B9">
              <w:rPr>
                <w:b/>
                <w:color w:val="FFFFFF" w:themeColor="background1"/>
              </w:rPr>
              <w:t>Completed</w:t>
            </w:r>
            <w:r w:rsidR="00AA2B2C" w:rsidRPr="008F53B9">
              <w:rPr>
                <w:b/>
                <w:color w:val="FFFFFF" w:themeColor="background1"/>
              </w:rPr>
              <w:t xml:space="preserve"> </w:t>
            </w:r>
            <w:r w:rsidRPr="008F53B9">
              <w:rPr>
                <w:b/>
                <w:color w:val="FFFFFF" w:themeColor="background1"/>
              </w:rPr>
              <w:t>by State Secretary:</w:t>
            </w:r>
          </w:p>
        </w:tc>
      </w:tr>
      <w:tr w:rsidR="00C4046A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C4046A" w:rsidRPr="00C4046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C4046A">
              <w:rPr>
                <w:b/>
              </w:rPr>
              <w:t>Committee Account Number:</w:t>
            </w:r>
          </w:p>
        </w:tc>
      </w:tr>
      <w:tr w:rsidR="00297AF5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297AF5" w:rsidRDefault="00297AF5" w:rsidP="00552D53">
            <w:pPr>
              <w:pStyle w:val="Entry"/>
              <w:framePr w:hSpace="0" w:wrap="auto" w:vAnchor="margin" w:hAnchor="text" w:xAlign="left" w:yAlign="inline"/>
            </w:pPr>
            <w:r>
              <w:rPr>
                <w:b/>
              </w:rPr>
              <w:t>Date Received:</w:t>
            </w:r>
          </w:p>
        </w:tc>
      </w:tr>
      <w:tr w:rsidR="00053C4A" w:rsidTr="008F53B9"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053C4A" w:rsidRDefault="00053C4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053C4A">
              <w:rPr>
                <w:b/>
              </w:rPr>
              <w:t>Voucher Number:</w:t>
            </w:r>
          </w:p>
          <w:p w:rsidR="00C4046A" w:rsidRPr="00053C4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053C4A" w:rsidRDefault="00E9205E" w:rsidP="00D052CB">
            <w:pPr>
              <w:pStyle w:val="TableItems"/>
              <w:framePr w:hSpace="0" w:wrap="auto" w:vAnchor="margin" w:hAnchor="text" w:xAlign="left" w:yAlign="inline"/>
            </w:pPr>
            <w:r>
              <w:t>Created</w:t>
            </w:r>
            <w:r w:rsidR="00053C4A">
              <w:t xml:space="preserve"> By:</w:t>
            </w:r>
          </w:p>
          <w:p w:rsidR="00053C4A" w:rsidRDefault="00053C4A" w:rsidP="00D052CB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312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E9205E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808080" w:themeFill="background1" w:themeFillShade="80"/>
            <w:vAlign w:val="center"/>
          </w:tcPr>
          <w:p w:rsidR="00E9205E" w:rsidRPr="008F53B9" w:rsidRDefault="008F53B9" w:rsidP="00552D53">
            <w:pPr>
              <w:pStyle w:val="Entry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8F53B9">
              <w:rPr>
                <w:b/>
                <w:color w:val="FFFFFF" w:themeColor="background1"/>
              </w:rPr>
              <w:t>Completed</w:t>
            </w:r>
            <w:r w:rsidR="00E9205E" w:rsidRPr="008F53B9">
              <w:rPr>
                <w:b/>
                <w:color w:val="FFFFFF" w:themeColor="background1"/>
              </w:rPr>
              <w:t xml:space="preserve"> by State Treasurer:</w:t>
            </w:r>
          </w:p>
        </w:tc>
      </w:tr>
      <w:tr w:rsidR="00E9205E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E9205E" w:rsidRPr="00E9205E" w:rsidRDefault="00E9205E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E9205E">
              <w:rPr>
                <w:b/>
              </w:rPr>
              <w:t>Date Received:</w:t>
            </w:r>
          </w:p>
        </w:tc>
      </w:tr>
      <w:tr w:rsidR="00053C4A" w:rsidTr="008F53B9">
        <w:trPr>
          <w:trHeight w:val="485"/>
        </w:trPr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E9205E" w:rsidRDefault="00053C4A" w:rsidP="00E9205E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053C4A">
              <w:rPr>
                <w:b/>
              </w:rPr>
              <w:t>Check Number</w:t>
            </w:r>
            <w:r w:rsidR="00E9205E">
              <w:rPr>
                <w:b/>
              </w:rPr>
              <w:t>:</w:t>
            </w:r>
          </w:p>
          <w:p w:rsidR="00E9205E" w:rsidRPr="00053C4A" w:rsidRDefault="00E9205E" w:rsidP="00E9205E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053C4A" w:rsidRDefault="00053C4A" w:rsidP="00D052CB">
            <w:pPr>
              <w:pStyle w:val="TableItems"/>
              <w:framePr w:hSpace="0" w:wrap="auto" w:vAnchor="margin" w:hAnchor="text" w:xAlign="left" w:yAlign="inline"/>
            </w:pPr>
            <w:r>
              <w:t>Created By:</w:t>
            </w:r>
          </w:p>
          <w:p w:rsidR="00053C4A" w:rsidRDefault="00053C4A" w:rsidP="00D052CB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312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</w:tc>
      </w:tr>
    </w:tbl>
    <w:p w:rsidR="00D67844" w:rsidRDefault="00E9205E" w:rsidP="00552D53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F17C79" wp14:editId="4F4117D5">
                <wp:simplePos x="0" y="0"/>
                <wp:positionH relativeFrom="page">
                  <wp:posOffset>914400</wp:posOffset>
                </wp:positionH>
                <wp:positionV relativeFrom="page">
                  <wp:posOffset>1555668</wp:posOffset>
                </wp:positionV>
                <wp:extent cx="5943600" cy="7695210"/>
                <wp:effectExtent l="0" t="0" r="19050" b="2032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695210"/>
                          <a:chOff x="1440" y="2340"/>
                          <a:chExt cx="9360" cy="5040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2340"/>
                            <a:ext cx="9360" cy="504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99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2412"/>
                            <a:ext cx="9000" cy="4878"/>
                          </a:xfrm>
                          <a:prstGeom prst="rect">
                            <a:avLst/>
                          </a:prstGeom>
                          <a:grpFill/>
                          <a:ln w="12700" cap="rnd">
                            <a:solidFill>
                              <a:srgbClr val="99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122.5pt;width:468pt;height:605.9pt;z-index:-251659264;mso-position-horizontal-relative:page;mso-position-vertical-relative:page" coordorigin="1440,2340" coordsize="93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">
                <v:rect id="Rectangle 9" o:spid="_x0000_s1027" style="position:absolute;left:1440;top:2340;width:93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VosQA&#10;AADaAAAADwAAAGRycy9kb3ducmV2LnhtbESPQWvCQBSE74X+h+UVvDWbaimSuglVKRaEQtRLb6/Z&#10;1ySYfRt2txr99a4geBxm5htmVgymEwdyvrWs4CVJQRBXVrdcK9htP5+nIHxA1thZJgUn8lDkjw8z&#10;zLQ9ckmHTahFhLDPUEETQp9J6auGDPrE9sTR+7POYIjS1VI7PEa46eQ4Td+kwZbjQoM9LRqq9pt/&#10;owC/u/Xqd7+rf+Yn+crL/szlaqvU6Gn4eAcRaAj38K39pRVM4Hol3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71aLEAAAA2gAAAA8AAAAAAAAAAAAAAAAAmAIAAGRycy9k&#10;b3ducmV2LnhtbFBLBQYAAAAABAAEAPUAAACJAwAAAAA=&#10;" filled="f" strokecolor="#900" strokeweight="1pt"/>
                <v:rect id="Rectangle 12" o:spid="_x0000_s1028" style="position:absolute;left:1620;top:2412;width:9000;height:4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TEcQA&#10;AADaAAAADwAAAGRycy9kb3ducmV2LnhtbESP3WoCMRSE7wXfIRzBG9FsSyu6GkUEaYUW/HuAw+aY&#10;XdycrJvobn16Uyj0cpiZb5j5srWluFPtC8cKXkYJCOLM6YKNgtNxM5yA8AFZY+mYFPyQh+Wi25lj&#10;ql3De7ofghERwj5FBXkIVSqlz3Ky6EeuIo7e2dUWQ5S1kbrGJsJtKV+TZCwtFhwXcqxonVN2Odys&#10;ggbD+Xt9fTcf28eXGey212YzHSvV77WrGYhAbfgP/7U/tYI3+L0Sb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0xHEAAAA2gAAAA8AAAAAAAAAAAAAAAAAmAIAAGRycy9k&#10;b3ducmV2LnhtbFBLBQYAAAAABAAEAPUAAACJAwAAAAA=&#10;" filled="f" strokecolor="#900" strokeweight="1pt">
                  <v:stroke dashstyle="1 1" endcap="round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3A549" wp14:editId="79588BA0">
                <wp:simplePos x="0" y="0"/>
                <wp:positionH relativeFrom="page">
                  <wp:align>center</wp:align>
                </wp:positionH>
                <wp:positionV relativeFrom="page">
                  <wp:posOffset>580390</wp:posOffset>
                </wp:positionV>
                <wp:extent cx="5943600" cy="9810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57D" w:rsidRDefault="00053C4A" w:rsidP="0015057D">
                            <w:pPr>
                              <w:pStyle w:val="Heading1"/>
                            </w:pPr>
                            <w:r>
                              <w:t>Payment/Reimbursement</w:t>
                            </w:r>
                            <w:r w:rsidR="00C76B82">
                              <w:t xml:space="preserve"> </w:t>
                            </w:r>
                            <w:r w:rsidR="0015057D">
                              <w:t>Request</w:t>
                            </w:r>
                          </w:p>
                          <w:p w:rsidR="0015057D" w:rsidRPr="0015057D" w:rsidRDefault="0015057D" w:rsidP="00552D53">
                            <w:r>
                              <w:t xml:space="preserve">Note: </w:t>
                            </w:r>
                            <w:r w:rsidR="00C76B82">
                              <w:t>Requests for</w:t>
                            </w:r>
                            <w:r>
                              <w:t xml:space="preserve"> </w:t>
                            </w:r>
                            <w:r w:rsidR="00053C4A">
                              <w:t>payment or reimbursement must</w:t>
                            </w:r>
                            <w:r w:rsidR="00C76B82">
                              <w:t xml:space="preserve"> not</w:t>
                            </w:r>
                            <w:r>
                              <w:t xml:space="preserve"> exceed </w:t>
                            </w:r>
                            <w:r w:rsidR="00053C4A">
                              <w:t>committee budgeted amount</w:t>
                            </w:r>
                            <w:r>
                              <w:t>.</w:t>
                            </w:r>
                            <w:r w:rsidR="00053C4A">
                              <w:t xml:space="preserve"> </w:t>
                            </w:r>
                            <w:r w:rsidR="00053C4A" w:rsidRPr="00053C4A">
                              <w:rPr>
                                <w:u w:val="single"/>
                              </w:rPr>
                              <w:t>Receipts/Invoices must accompany the request.</w:t>
                            </w:r>
                            <w:r w:rsidR="00053C4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5.7pt;width:468pt;height:77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df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" filled="f" stroked="f">
                <v:textbox>
                  <w:txbxContent>
                    <w:p w:rsidR="0015057D" w:rsidRDefault="00053C4A" w:rsidP="0015057D">
                      <w:pPr>
                        <w:pStyle w:val="Heading1"/>
                      </w:pPr>
                      <w:r>
                        <w:t>Payment/Reimbursement</w:t>
                      </w:r>
                      <w:r w:rsidR="00C76B82">
                        <w:t xml:space="preserve"> </w:t>
                      </w:r>
                      <w:r w:rsidR="0015057D">
                        <w:t>Request</w:t>
                      </w:r>
                    </w:p>
                    <w:p w:rsidR="0015057D" w:rsidRPr="0015057D" w:rsidRDefault="0015057D" w:rsidP="00552D53">
                      <w:r>
                        <w:t xml:space="preserve">Note: </w:t>
                      </w:r>
                      <w:r w:rsidR="00C76B82">
                        <w:t>Requests for</w:t>
                      </w:r>
                      <w:r>
                        <w:t xml:space="preserve"> </w:t>
                      </w:r>
                      <w:r w:rsidR="00053C4A">
                        <w:t>payment or reimbursement must</w:t>
                      </w:r>
                      <w:r w:rsidR="00C76B82">
                        <w:t xml:space="preserve"> not</w:t>
                      </w:r>
                      <w:r>
                        <w:t xml:space="preserve"> exceed </w:t>
                      </w:r>
                      <w:r w:rsidR="00053C4A">
                        <w:t>committee budgeted amount</w:t>
                      </w:r>
                      <w:r>
                        <w:t>.</w:t>
                      </w:r>
                      <w:r w:rsidR="00053C4A">
                        <w:t xml:space="preserve"> </w:t>
                      </w:r>
                      <w:r w:rsidR="00053C4A" w:rsidRPr="00053C4A">
                        <w:rPr>
                          <w:u w:val="single"/>
                        </w:rPr>
                        <w:t>Receipts/Invoices must accompany the request.</w:t>
                      </w:r>
                      <w:r w:rsidR="00053C4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67844" w:rsidSect="0015057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4A"/>
    <w:rsid w:val="00014E45"/>
    <w:rsid w:val="00053C4A"/>
    <w:rsid w:val="00131B8A"/>
    <w:rsid w:val="0015057D"/>
    <w:rsid w:val="00150F28"/>
    <w:rsid w:val="00286C48"/>
    <w:rsid w:val="00297AF5"/>
    <w:rsid w:val="00324F1D"/>
    <w:rsid w:val="003610B9"/>
    <w:rsid w:val="00476B6D"/>
    <w:rsid w:val="005134F4"/>
    <w:rsid w:val="00533F20"/>
    <w:rsid w:val="00552D53"/>
    <w:rsid w:val="005B064D"/>
    <w:rsid w:val="006B021E"/>
    <w:rsid w:val="0073634F"/>
    <w:rsid w:val="00807FAA"/>
    <w:rsid w:val="00825960"/>
    <w:rsid w:val="00873AA1"/>
    <w:rsid w:val="008C7E74"/>
    <w:rsid w:val="008F53B9"/>
    <w:rsid w:val="009017AF"/>
    <w:rsid w:val="00AA2B2C"/>
    <w:rsid w:val="00B564D5"/>
    <w:rsid w:val="00B8472B"/>
    <w:rsid w:val="00C4046A"/>
    <w:rsid w:val="00C76B82"/>
    <w:rsid w:val="00D052CB"/>
    <w:rsid w:val="00D67844"/>
    <w:rsid w:val="00E9205E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nis%20Schroeder\Application%20Data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request.dot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RickRack</dc:creator>
  <cp:lastModifiedBy>Gretchen Peterson</cp:lastModifiedBy>
  <cp:revision>2</cp:revision>
  <cp:lastPrinted>2013-07-23T16:01:00Z</cp:lastPrinted>
  <dcterms:created xsi:type="dcterms:W3CDTF">2015-08-16T17:59:00Z</dcterms:created>
  <dcterms:modified xsi:type="dcterms:W3CDTF">2015-08-16T17:59:00Z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