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6E" w:rsidRDefault="00333B6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3063240</wp:posOffset>
                </wp:positionV>
                <wp:extent cx="4206240" cy="329184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78" w:type="dxa"/>
                              <w:tblInd w:w="-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2970"/>
                            </w:tblGrid>
                            <w:tr w:rsidR="00B9501B" w:rsidRPr="00333B6E" w:rsidTr="00B9501B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9501B" w:rsidRDefault="00B9501B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sz w:val="40"/>
                                    </w:rPr>
                                    <w:t xml:space="preserve">Minnesota Elks </w:t>
                                  </w:r>
                                </w:p>
                                <w:p w:rsidR="00B9501B" w:rsidRPr="00333B6E" w:rsidRDefault="00B9501B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sz w:val="40"/>
                                    </w:rPr>
                                    <w:t>Summer Youth Camp</w:t>
                                  </w:r>
                                </w:p>
                              </w:tc>
                            </w:tr>
                            <w:tr w:rsidR="00B9501B" w:rsidRPr="00333B6E" w:rsidTr="00B9501B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9501B" w:rsidRPr="00333B6E" w:rsidRDefault="00B9501B" w:rsidP="008658EB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A free week long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camp for deserving youth </w:t>
                                  </w: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>ages 9-13 located in Nisswa, MN on Pelican Lake.</w:t>
                                  </w:r>
                                </w:p>
                                <w:p w:rsidR="00B9501B" w:rsidRDefault="00B9501B" w:rsidP="008658E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Swimming, boating, kayaking, arts &amp; crafts, biking, nature hikes, </w:t>
                                  </w:r>
                                  <w:r w:rsidRPr="00333B6E"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  <w:t>fishing and many more activities!</w:t>
                                  </w:r>
                                </w:p>
                                <w:p w:rsidR="00B9501B" w:rsidRPr="00333B6E" w:rsidRDefault="00B9501B" w:rsidP="008658EB">
                                  <w:pPr>
                                    <w:spacing w:before="60"/>
                                    <w:jc w:val="center"/>
                                    <w:rPr>
                                      <w:rFonts w:ascii="Vanilla" w:hAnsi="Vanill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9501B" w:rsidRPr="00333B6E" w:rsidTr="00B9501B"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9501B" w:rsidRDefault="00B9501B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B9501B" w:rsidRDefault="00B9501B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B9501B" w:rsidRPr="00333B6E" w:rsidRDefault="00B9501B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For  more information on how to send a child to our camp, contact me: </w:t>
                                  </w:r>
                                </w:p>
                                <w:p w:rsidR="00B9501B" w:rsidRPr="00333B6E" w:rsidRDefault="00B9501B" w:rsidP="008658E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  <w:p w:rsidR="00B9501B" w:rsidRPr="00333B6E" w:rsidRDefault="00B9501B" w:rsidP="008658EB">
                                  <w:pP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9501B" w:rsidRDefault="00B9501B" w:rsidP="008658EB">
                                  <w:pPr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 wp14:anchorId="29015C2B" wp14:editId="3439B956">
                                        <wp:extent cx="1054100" cy="1003300"/>
                                        <wp:effectExtent l="0" t="0" r="0" b="6350"/>
                                        <wp:docPr id="13" name="Picture 13" descr="C:\ElksWeb-YouthCamp\images\backgrounds\ElksCampLogo_201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ElksWeb-YouthCamp\images\backgrounds\ElksCampLogo_201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0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9501B" w:rsidRPr="00333B6E" w:rsidRDefault="00B9501B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http://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www.mnelksyouthcamp.org</w:t>
                                  </w:r>
                                </w:p>
                              </w:tc>
                            </w:tr>
                          </w:tbl>
                          <w:p w:rsidR="00000000" w:rsidRDefault="00B9501B">
                            <w:pPr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</w:p>
                          <w:p w:rsidR="00000000" w:rsidRDefault="00B9501B">
                            <w:pPr>
                              <w:rPr>
                                <w:rFonts w:ascii="Tahoma" w:hAnsi="Tahoma"/>
                                <w:i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5.6pt;margin-top:241.2pt;width:331.2pt;height:25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" o:allowincell="f" strokecolor="#0070c0" strokeweight="6.75pt">
                <v:textbox>
                  <w:txbxContent>
                    <w:tbl>
                      <w:tblPr>
                        <w:tblStyle w:val="TableGrid"/>
                        <w:tblW w:w="6678" w:type="dxa"/>
                        <w:tblInd w:w="-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2970"/>
                      </w:tblGrid>
                      <w:tr w:rsidR="00B9501B" w:rsidRPr="00333B6E" w:rsidTr="00B9501B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9501B" w:rsidRDefault="00B9501B" w:rsidP="008658EB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sz w:val="40"/>
                              </w:rPr>
                              <w:t xml:space="preserve">Minnesota Elks </w:t>
                            </w:r>
                          </w:p>
                          <w:p w:rsidR="00B9501B" w:rsidRPr="00333B6E" w:rsidRDefault="00B9501B" w:rsidP="008658EB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sz w:val="40"/>
                              </w:rPr>
                              <w:t>Summer Youth Camp</w:t>
                            </w:r>
                          </w:p>
                        </w:tc>
                      </w:tr>
                      <w:tr w:rsidR="00B9501B" w:rsidRPr="00333B6E" w:rsidTr="00B9501B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9501B" w:rsidRPr="00333B6E" w:rsidRDefault="00B9501B" w:rsidP="008658E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A free week long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camp for deserving youth </w:t>
                            </w: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ages 9-13 located in Nisswa, MN on Pelican Lake.</w:t>
                            </w:r>
                          </w:p>
                          <w:p w:rsidR="00B9501B" w:rsidRDefault="00B9501B" w:rsidP="008658E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Swimming, boating, kayaking, arts &amp; crafts, biking, nature hikes, </w:t>
                            </w:r>
                            <w:r w:rsidRPr="00333B6E"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  <w:t>fishing and many more activities!</w:t>
                            </w:r>
                          </w:p>
                          <w:p w:rsidR="00B9501B" w:rsidRPr="00333B6E" w:rsidRDefault="00B9501B" w:rsidP="008658EB">
                            <w:pPr>
                              <w:spacing w:before="60"/>
                              <w:jc w:val="center"/>
                              <w:rPr>
                                <w:rFonts w:ascii="Vanilla" w:hAnsi="Vanilla"/>
                                <w:sz w:val="24"/>
                              </w:rPr>
                            </w:pPr>
                          </w:p>
                        </w:tc>
                      </w:tr>
                      <w:tr w:rsidR="00B9501B" w:rsidRPr="00333B6E" w:rsidTr="00B9501B"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9501B" w:rsidRDefault="00B9501B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9501B" w:rsidRDefault="00B9501B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9501B" w:rsidRPr="00333B6E" w:rsidRDefault="00B9501B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For  more information on how to send a child to our camp, contact me: </w:t>
                            </w:r>
                          </w:p>
                          <w:p w:rsidR="00B9501B" w:rsidRPr="00333B6E" w:rsidRDefault="00B9501B" w:rsidP="008658EB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B9501B" w:rsidRPr="00333B6E" w:rsidRDefault="00B9501B" w:rsidP="008658E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9501B" w:rsidRDefault="00B9501B" w:rsidP="008658EB">
                            <w:pPr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noProof/>
                                <w:sz w:val="40"/>
                              </w:rPr>
                              <w:drawing>
                                <wp:inline distT="0" distB="0" distL="0" distR="0" wp14:anchorId="29015C2B" wp14:editId="3439B956">
                                  <wp:extent cx="1054100" cy="1003300"/>
                                  <wp:effectExtent l="0" t="0" r="0" b="6350"/>
                                  <wp:docPr id="13" name="Picture 13" descr="C:\ElksWeb-YouthCamp\images\backgrounds\ElksCampLogo_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ElksWeb-YouthCamp\images\backgrounds\ElksCampLogo_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501B" w:rsidRPr="00333B6E" w:rsidRDefault="00B9501B" w:rsidP="008658E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www.mnelksyouthcamp.org</w:t>
                            </w:r>
                          </w:p>
                        </w:tc>
                      </w:tr>
                    </w:tbl>
                    <w:p w:rsidR="00000000" w:rsidRDefault="00B9501B">
                      <w:pPr>
                        <w:rPr>
                          <w:rFonts w:ascii="Monotype Corsiva" w:hAnsi="Monotype Corsiva"/>
                          <w:sz w:val="40"/>
                        </w:rPr>
                      </w:pPr>
                    </w:p>
                    <w:p w:rsidR="00000000" w:rsidRDefault="00B9501B">
                      <w:pPr>
                        <w:rPr>
                          <w:rFonts w:ascii="Tahoma" w:hAnsi="Tahoma"/>
                          <w:i/>
                          <w:sz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3063240</wp:posOffset>
                </wp:positionV>
                <wp:extent cx="4297680" cy="329184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7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2970"/>
                            </w:tblGrid>
                            <w:tr w:rsidR="00B570A3" w:rsidRPr="00333B6E" w:rsidTr="008658EB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Default="00B9501B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B570A3">
                                    <w:rPr>
                                      <w:rFonts w:ascii="Vanilla" w:hAnsi="Vanilla"/>
                                      <w:sz w:val="40"/>
                                    </w:rPr>
                                    <w:t xml:space="preserve">Minnesota Elks </w:t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sz w:val="40"/>
                                    </w:rPr>
                                    <w:t>Summer Youth Camp</w:t>
                                  </w:r>
                                </w:p>
                              </w:tc>
                            </w:tr>
                            <w:tr w:rsidR="00B570A3" w:rsidRPr="00333B6E" w:rsidTr="008658EB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Pr="00333B6E" w:rsidRDefault="00B570A3" w:rsidP="008658EB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A free week long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camp for deserving youth </w:t>
                                  </w: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>ages 9-13 located in Nisswa, MN on Pelican Lake.</w:t>
                                  </w:r>
                                </w:p>
                                <w:p w:rsidR="00B570A3" w:rsidRDefault="00B570A3" w:rsidP="008658E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Swimming, boating, kayaking, arts &amp; crafts, biking, nature hikes, </w:t>
                                  </w:r>
                                  <w:r w:rsidRPr="00333B6E"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  <w:t>fishing and many more activities!</w:t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spacing w:before="60"/>
                                    <w:jc w:val="center"/>
                                    <w:rPr>
                                      <w:rFonts w:ascii="Vanilla" w:hAnsi="Vanill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70A3" w:rsidRPr="00333B6E" w:rsidTr="008658EB"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B570A3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B570A3" w:rsidRPr="00333B6E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For  more information on how to send a child to our camp, contact me: </w:t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  <w:p w:rsidR="00B570A3" w:rsidRPr="00333B6E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Default="00B570A3" w:rsidP="008658EB">
                                  <w:pPr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 wp14:anchorId="308BAACB" wp14:editId="7923F466">
                                        <wp:extent cx="1054100" cy="1003300"/>
                                        <wp:effectExtent l="0" t="0" r="0" b="6350"/>
                                        <wp:docPr id="9" name="Picture 9" descr="C:\ElksWeb-YouthCamp\images\backgrounds\ElksCampLogo_201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ElksWeb-YouthCamp\images\backgrounds\ElksCampLogo_201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0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http://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www.mnelksyouthcamp.org</w:t>
                                  </w:r>
                                </w:p>
                              </w:tc>
                            </w:tr>
                          </w:tbl>
                          <w:p w:rsidR="00000000" w:rsidRDefault="00B9501B" w:rsidP="00B570A3">
                            <w:pPr>
                              <w:pStyle w:val="BodyText"/>
                              <w:jc w:val="left"/>
                              <w:rPr>
                                <w:sz w:val="40"/>
                              </w:rPr>
                            </w:pPr>
                          </w:p>
                          <w:p w:rsidR="00000000" w:rsidRDefault="00B9501B">
                            <w:pPr>
                              <w:pStyle w:val="Heading3"/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36pt;margin-top:241.2pt;width:338.4pt;height:25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" o:allowincell="f" strokecolor="#0070c0" strokeweight="6.75pt">
                <v:textbox>
                  <w:txbxContent>
                    <w:tbl>
                      <w:tblPr>
                        <w:tblStyle w:val="TableGrid"/>
                        <w:tblW w:w="667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2970"/>
                      </w:tblGrid>
                      <w:tr w:rsidR="00B570A3" w:rsidRPr="00333B6E" w:rsidTr="008658EB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Default="00B9501B" w:rsidP="008658EB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t xml:space="preserve"> </w:t>
                            </w:r>
                            <w:r w:rsidR="00B570A3">
                              <w:rPr>
                                <w:rFonts w:ascii="Vanilla" w:hAnsi="Vanilla"/>
                                <w:sz w:val="40"/>
                              </w:rPr>
                              <w:t xml:space="preserve">Minnesota Elks </w:t>
                            </w:r>
                          </w:p>
                          <w:p w:rsidR="00B570A3" w:rsidRPr="00333B6E" w:rsidRDefault="00B570A3" w:rsidP="008658EB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sz w:val="40"/>
                              </w:rPr>
                              <w:t>Summer Youth Camp</w:t>
                            </w:r>
                          </w:p>
                        </w:tc>
                      </w:tr>
                      <w:tr w:rsidR="00B570A3" w:rsidRPr="00333B6E" w:rsidTr="008658EB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Pr="00333B6E" w:rsidRDefault="00B570A3" w:rsidP="008658E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A free week long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camp for deserving youth </w:t>
                            </w: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ages 9-13 located in Nisswa, MN on Pelican Lake.</w:t>
                            </w:r>
                          </w:p>
                          <w:p w:rsidR="00B570A3" w:rsidRDefault="00B570A3" w:rsidP="008658E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Swimming, boating, kayaking, arts &amp; crafts, biking, nature hikes, </w:t>
                            </w:r>
                            <w:r w:rsidRPr="00333B6E"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  <w:t>fishing and many more activities!</w:t>
                            </w:r>
                          </w:p>
                          <w:p w:rsidR="00B570A3" w:rsidRPr="00333B6E" w:rsidRDefault="00B570A3" w:rsidP="008658EB">
                            <w:pPr>
                              <w:spacing w:before="60"/>
                              <w:jc w:val="center"/>
                              <w:rPr>
                                <w:rFonts w:ascii="Vanilla" w:hAnsi="Vanilla"/>
                                <w:sz w:val="24"/>
                              </w:rPr>
                            </w:pPr>
                          </w:p>
                        </w:tc>
                      </w:tr>
                      <w:tr w:rsidR="00B570A3" w:rsidRPr="00333B6E" w:rsidTr="008658EB"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Default="00B570A3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570A3" w:rsidRDefault="00B570A3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570A3" w:rsidRPr="00333B6E" w:rsidRDefault="00B570A3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For  more information on how to send a child to our camp, contact me: </w:t>
                            </w:r>
                          </w:p>
                          <w:p w:rsidR="00B570A3" w:rsidRPr="00333B6E" w:rsidRDefault="00B570A3" w:rsidP="008658EB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B570A3" w:rsidRPr="00333B6E" w:rsidRDefault="00B570A3" w:rsidP="008658E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Default="00B570A3" w:rsidP="008658EB">
                            <w:pPr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noProof/>
                                <w:sz w:val="40"/>
                              </w:rPr>
                              <w:drawing>
                                <wp:inline distT="0" distB="0" distL="0" distR="0" wp14:anchorId="308BAACB" wp14:editId="7923F466">
                                  <wp:extent cx="1054100" cy="1003300"/>
                                  <wp:effectExtent l="0" t="0" r="0" b="6350"/>
                                  <wp:docPr id="9" name="Picture 9" descr="C:\ElksWeb-YouthCamp\images\backgrounds\ElksCampLogo_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ElksWeb-YouthCamp\images\backgrounds\ElksCampLogo_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0A3" w:rsidRPr="00333B6E" w:rsidRDefault="00B570A3" w:rsidP="008658E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www.mnelksyouthcamp.org</w:t>
                            </w:r>
                          </w:p>
                        </w:tc>
                      </w:tr>
                    </w:tbl>
                    <w:p w:rsidR="00000000" w:rsidRDefault="00B9501B" w:rsidP="00B570A3">
                      <w:pPr>
                        <w:pStyle w:val="BodyText"/>
                        <w:jc w:val="left"/>
                        <w:rPr>
                          <w:sz w:val="40"/>
                        </w:rPr>
                      </w:pPr>
                    </w:p>
                    <w:p w:rsidR="00000000" w:rsidRDefault="00B9501B">
                      <w:pPr>
                        <w:pStyle w:val="Heading3"/>
                        <w:rPr>
                          <w:i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-868680</wp:posOffset>
                </wp:positionV>
                <wp:extent cx="4319904" cy="3383914"/>
                <wp:effectExtent l="38100" t="38100" r="62230" b="6477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4" cy="3383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7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2970"/>
                            </w:tblGrid>
                            <w:tr w:rsidR="00B570A3" w:rsidRPr="00333B6E" w:rsidTr="00B570A3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Default="00B570A3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sz w:val="40"/>
                                    </w:rPr>
                                    <w:t xml:space="preserve">Minnesota Elks </w:t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sz w:val="40"/>
                                    </w:rPr>
                                    <w:t>Summer Youth Camp</w:t>
                                  </w:r>
                                </w:p>
                              </w:tc>
                            </w:tr>
                            <w:tr w:rsidR="00B570A3" w:rsidRPr="00333B6E" w:rsidTr="00B570A3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Pr="00333B6E" w:rsidRDefault="00B570A3" w:rsidP="008658EB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A free week long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camp for deserving youth </w:t>
                                  </w: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>ages 9-13 located in Nisswa, MN on Pelican Lake.</w:t>
                                  </w:r>
                                </w:p>
                                <w:p w:rsidR="00B570A3" w:rsidRDefault="00B570A3" w:rsidP="008658EB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Swimming, boating, kayaking, arts &amp; crafts, biking, nature hikes, </w:t>
                                  </w:r>
                                  <w:r w:rsidRPr="00333B6E"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  <w:t>fishing and many more activities!</w:t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spacing w:before="60"/>
                                    <w:jc w:val="center"/>
                                    <w:rPr>
                                      <w:rFonts w:ascii="Vanilla" w:hAnsi="Vanill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70A3" w:rsidRPr="00333B6E" w:rsidTr="00B570A3"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B570A3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B570A3" w:rsidRPr="00333B6E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For  more information on how to send a child to our camp, contact me: </w:t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  <w:p w:rsidR="00B570A3" w:rsidRPr="00333B6E" w:rsidRDefault="00B570A3" w:rsidP="008658EB">
                                  <w:pP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70A3" w:rsidRDefault="00B570A3" w:rsidP="008658EB">
                                  <w:pPr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 wp14:anchorId="264FBA34" wp14:editId="5BA733E2">
                                        <wp:extent cx="1054100" cy="1003300"/>
                                        <wp:effectExtent l="0" t="0" r="0" b="6350"/>
                                        <wp:docPr id="6" name="Picture 6" descr="C:\ElksWeb-YouthCamp\images\backgrounds\ElksCampLogo_201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ElksWeb-YouthCamp\images\backgrounds\ElksCampLogo_201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0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570A3" w:rsidRPr="00333B6E" w:rsidRDefault="00B570A3" w:rsidP="008658E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http://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www.mnelksyouthcamp.org</w:t>
                                  </w:r>
                                </w:p>
                              </w:tc>
                            </w:tr>
                          </w:tbl>
                          <w:p w:rsidR="00000000" w:rsidRDefault="00B9501B">
                            <w:pPr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45.6pt;margin-top:-68.4pt;width:340.15pt;height:26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" o:allowincell="f" strokecolor="#0070c0" strokeweight="6.75pt">
                <v:textbox>
                  <w:txbxContent>
                    <w:tbl>
                      <w:tblPr>
                        <w:tblStyle w:val="TableGrid"/>
                        <w:tblW w:w="667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2970"/>
                      </w:tblGrid>
                      <w:tr w:rsidR="00B570A3" w:rsidRPr="00333B6E" w:rsidTr="00B570A3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Default="00B570A3" w:rsidP="008658EB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sz w:val="40"/>
                              </w:rPr>
                              <w:t xml:space="preserve">Minnesota Elks </w:t>
                            </w:r>
                          </w:p>
                          <w:p w:rsidR="00B570A3" w:rsidRPr="00333B6E" w:rsidRDefault="00B570A3" w:rsidP="008658EB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sz w:val="40"/>
                              </w:rPr>
                              <w:t>Summer Youth Camp</w:t>
                            </w:r>
                          </w:p>
                        </w:tc>
                      </w:tr>
                      <w:tr w:rsidR="00B570A3" w:rsidRPr="00333B6E" w:rsidTr="00B570A3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Pr="00333B6E" w:rsidRDefault="00B570A3" w:rsidP="008658EB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A free week long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camp for deserving youth </w:t>
                            </w: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ages 9-13 located in Nisswa, MN on Pelican Lake.</w:t>
                            </w:r>
                          </w:p>
                          <w:p w:rsidR="00B570A3" w:rsidRDefault="00B570A3" w:rsidP="008658EB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Swimming, boating, kayaking, arts &amp; crafts, biking, nature hikes, </w:t>
                            </w:r>
                            <w:r w:rsidRPr="00333B6E"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  <w:t>fishing and many more activities!</w:t>
                            </w:r>
                          </w:p>
                          <w:p w:rsidR="00B570A3" w:rsidRPr="00333B6E" w:rsidRDefault="00B570A3" w:rsidP="008658EB">
                            <w:pPr>
                              <w:spacing w:before="60"/>
                              <w:jc w:val="center"/>
                              <w:rPr>
                                <w:rFonts w:ascii="Vanilla" w:hAnsi="Vanilla"/>
                                <w:sz w:val="24"/>
                              </w:rPr>
                            </w:pPr>
                          </w:p>
                        </w:tc>
                      </w:tr>
                      <w:tr w:rsidR="00B570A3" w:rsidRPr="00333B6E" w:rsidTr="00B570A3"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Default="00B570A3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570A3" w:rsidRDefault="00B570A3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570A3" w:rsidRPr="00333B6E" w:rsidRDefault="00B570A3" w:rsidP="008658EB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For  more information on how to send a child to our camp, contact me: </w:t>
                            </w:r>
                          </w:p>
                          <w:p w:rsidR="00B570A3" w:rsidRPr="00333B6E" w:rsidRDefault="00B570A3" w:rsidP="008658EB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B570A3" w:rsidRPr="00333B6E" w:rsidRDefault="00B570A3" w:rsidP="008658EB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70A3" w:rsidRDefault="00B570A3" w:rsidP="008658EB">
                            <w:pPr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noProof/>
                                <w:sz w:val="40"/>
                              </w:rPr>
                              <w:drawing>
                                <wp:inline distT="0" distB="0" distL="0" distR="0" wp14:anchorId="264FBA34" wp14:editId="5BA733E2">
                                  <wp:extent cx="1054100" cy="1003300"/>
                                  <wp:effectExtent l="0" t="0" r="0" b="6350"/>
                                  <wp:docPr id="6" name="Picture 6" descr="C:\ElksWeb-YouthCamp\images\backgrounds\ElksCampLogo_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ElksWeb-YouthCamp\images\backgrounds\ElksCampLogo_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570A3" w:rsidRPr="00333B6E" w:rsidRDefault="00B570A3" w:rsidP="008658EB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www.mnelksyouthcamp.org</w:t>
                            </w:r>
                          </w:p>
                        </w:tc>
                      </w:tr>
                    </w:tbl>
                    <w:p w:rsidR="00000000" w:rsidRDefault="00B9501B">
                      <w:pPr>
                        <w:rPr>
                          <w:rFonts w:ascii="Monotype Corsiva" w:hAnsi="Monotype Corsiv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-868680</wp:posOffset>
                </wp:positionV>
                <wp:extent cx="4297680" cy="33832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68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57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67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08"/>
                              <w:gridCol w:w="2970"/>
                            </w:tblGrid>
                            <w:tr w:rsidR="00333B6E" w:rsidTr="00333B6E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3B6E" w:rsidRDefault="00333B6E" w:rsidP="00333B6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sz w:val="40"/>
                                    </w:rPr>
                                    <w:t xml:space="preserve">Minnesota Elks </w:t>
                                  </w:r>
                                </w:p>
                                <w:p w:rsidR="00333B6E" w:rsidRPr="00333B6E" w:rsidRDefault="00333B6E" w:rsidP="00333B6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sz w:val="40"/>
                                    </w:rPr>
                                    <w:t>Summer Youth Camp</w:t>
                                  </w:r>
                                </w:p>
                              </w:tc>
                            </w:tr>
                            <w:tr w:rsidR="00333B6E" w:rsidTr="00333B6E">
                              <w:tc>
                                <w:tcPr>
                                  <w:tcW w:w="667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3B6E" w:rsidRPr="00333B6E" w:rsidRDefault="00333B6E" w:rsidP="00333B6E">
                                  <w:pPr>
                                    <w:spacing w:before="120"/>
                                    <w:jc w:val="center"/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A free week long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camp for deserving youth </w:t>
                                  </w: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>ages 9-13 located in Nisswa, MN on Pelican Lake.</w:t>
                                  </w:r>
                                </w:p>
                                <w:p w:rsidR="00333B6E" w:rsidRDefault="00333B6E" w:rsidP="00333B6E">
                                  <w:pPr>
                                    <w:spacing w:before="60"/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8"/>
                                      <w:szCs w:val="32"/>
                                    </w:rPr>
                                    <w:t xml:space="preserve">Swimming, boating, kayaking, arts &amp; crafts, biking, nature hikes, </w:t>
                                  </w:r>
                                  <w:r w:rsidRPr="00333B6E">
                                    <w:rPr>
                                      <w:rFonts w:ascii="Calibri" w:hAnsi="Calibri"/>
                                      <w:sz w:val="28"/>
                                      <w:szCs w:val="32"/>
                                    </w:rPr>
                                    <w:t>fishing and many more activities!</w:t>
                                  </w:r>
                                </w:p>
                                <w:p w:rsidR="00333B6E" w:rsidRPr="00333B6E" w:rsidRDefault="00333B6E" w:rsidP="00333B6E">
                                  <w:pPr>
                                    <w:spacing w:before="60"/>
                                    <w:jc w:val="center"/>
                                    <w:rPr>
                                      <w:rFonts w:ascii="Vanilla" w:hAnsi="Vanill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33B6E" w:rsidTr="00333B6E">
                              <w:tc>
                                <w:tcPr>
                                  <w:tcW w:w="37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3B6E" w:rsidRDefault="00333B6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333B6E" w:rsidRDefault="00333B6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</w:p>
                                <w:p w:rsidR="00333B6E" w:rsidRPr="00333B6E" w:rsidRDefault="00333B6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For  more information on how to send a child to our camp, contact me: </w:t>
                                  </w:r>
                                </w:p>
                                <w:p w:rsidR="00333B6E" w:rsidRPr="00333B6E" w:rsidRDefault="00333B6E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</w:p>
                                <w:p w:rsidR="00333B6E" w:rsidRPr="00333B6E" w:rsidRDefault="00333B6E">
                                  <w:pP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32"/>
                                    </w:rPr>
                                    <w:t>_____________________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33B6E" w:rsidRDefault="00333B6E" w:rsidP="00333B6E">
                                  <w:pPr>
                                    <w:jc w:val="center"/>
                                    <w:rPr>
                                      <w:rFonts w:ascii="Vanilla" w:hAnsi="Vanilla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Vanilla" w:hAnsi="Vanilla"/>
                                      <w:noProof/>
                                      <w:sz w:val="40"/>
                                    </w:rPr>
                                    <w:drawing>
                                      <wp:inline distT="0" distB="0" distL="0" distR="0">
                                        <wp:extent cx="1054100" cy="1003300"/>
                                        <wp:effectExtent l="0" t="0" r="0" b="6350"/>
                                        <wp:docPr id="23" name="Picture 23" descr="C:\ElksWeb-YouthCamp\images\backgrounds\ElksCampLogo_201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C:\ElksWeb-YouthCamp\images\backgrounds\ElksCampLogo_201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4100" cy="1003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33B6E" w:rsidRPr="00333B6E" w:rsidRDefault="00333B6E" w:rsidP="00333B6E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333B6E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http://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www.mnelksyouthcamp.org</w:t>
                                  </w:r>
                                </w:p>
                              </w:tc>
                            </w:tr>
                          </w:tbl>
                          <w:p w:rsidR="00000000" w:rsidRDefault="00B9501B">
                            <w:pPr>
                              <w:rPr>
                                <w:rFonts w:ascii="Monotype Corsiva" w:hAnsi="Monotype Corsiva"/>
                                <w:sz w:val="40"/>
                              </w:rPr>
                            </w:pPr>
                          </w:p>
                          <w:p w:rsidR="00000000" w:rsidRDefault="00B9501B">
                            <w:pPr>
                              <w:pStyle w:val="Heading1"/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6pt;margin-top:-68.4pt;width:338.4pt;height:2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" o:allowincell="f" strokecolor="#0070c0" strokeweight="6.75pt">
                <v:textbox>
                  <w:txbxContent>
                    <w:tbl>
                      <w:tblPr>
                        <w:tblStyle w:val="TableGrid"/>
                        <w:tblW w:w="667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08"/>
                        <w:gridCol w:w="2970"/>
                      </w:tblGrid>
                      <w:tr w:rsidR="00333B6E" w:rsidTr="00333B6E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3B6E" w:rsidRDefault="00333B6E" w:rsidP="00333B6E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sz w:val="40"/>
                              </w:rPr>
                              <w:t xml:space="preserve">Minnesota Elks </w:t>
                            </w:r>
                          </w:p>
                          <w:p w:rsidR="00333B6E" w:rsidRPr="00333B6E" w:rsidRDefault="00333B6E" w:rsidP="00333B6E">
                            <w:pPr>
                              <w:spacing w:line="360" w:lineRule="auto"/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sz w:val="40"/>
                              </w:rPr>
                              <w:t>Summer Youth Camp</w:t>
                            </w:r>
                          </w:p>
                        </w:tc>
                      </w:tr>
                      <w:tr w:rsidR="00333B6E" w:rsidTr="00333B6E">
                        <w:tc>
                          <w:tcPr>
                            <w:tcW w:w="667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3B6E" w:rsidRPr="00333B6E" w:rsidRDefault="00333B6E" w:rsidP="00333B6E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A free week long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camp for deserving youth </w:t>
                            </w: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>ages 9-13 located in Nisswa, MN on Pelican Lake.</w:t>
                            </w:r>
                          </w:p>
                          <w:p w:rsidR="00333B6E" w:rsidRDefault="00333B6E" w:rsidP="00333B6E">
                            <w:pPr>
                              <w:spacing w:before="60"/>
                              <w:jc w:val="center"/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8"/>
                                <w:szCs w:val="32"/>
                              </w:rPr>
                              <w:t xml:space="preserve">Swimming, boating, kayaking, arts &amp; crafts, biking, nature hikes, </w:t>
                            </w:r>
                            <w:r w:rsidRPr="00333B6E">
                              <w:rPr>
                                <w:rFonts w:ascii="Calibri" w:hAnsi="Calibri"/>
                                <w:sz w:val="28"/>
                                <w:szCs w:val="32"/>
                              </w:rPr>
                              <w:t>fishing and many more activities!</w:t>
                            </w:r>
                          </w:p>
                          <w:p w:rsidR="00333B6E" w:rsidRPr="00333B6E" w:rsidRDefault="00333B6E" w:rsidP="00333B6E">
                            <w:pPr>
                              <w:spacing w:before="60"/>
                              <w:jc w:val="center"/>
                              <w:rPr>
                                <w:rFonts w:ascii="Vanilla" w:hAnsi="Vanilla"/>
                                <w:sz w:val="24"/>
                              </w:rPr>
                            </w:pPr>
                          </w:p>
                        </w:tc>
                      </w:tr>
                      <w:tr w:rsidR="00333B6E" w:rsidTr="00333B6E">
                        <w:tc>
                          <w:tcPr>
                            <w:tcW w:w="37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3B6E" w:rsidRDefault="00333B6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33B6E" w:rsidRDefault="00333B6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333B6E" w:rsidRPr="00333B6E" w:rsidRDefault="00333B6E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For  more information on how to send a child to our camp, contact me: </w:t>
                            </w:r>
                          </w:p>
                          <w:p w:rsidR="00333B6E" w:rsidRPr="00333B6E" w:rsidRDefault="00333B6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333B6E" w:rsidRPr="00333B6E" w:rsidRDefault="00333B6E">
                            <w:pPr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</w:rPr>
                              <w:t>_____________________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33B6E" w:rsidRDefault="00333B6E" w:rsidP="00333B6E">
                            <w:pPr>
                              <w:jc w:val="center"/>
                              <w:rPr>
                                <w:rFonts w:ascii="Vanilla" w:hAnsi="Vanilla"/>
                                <w:sz w:val="40"/>
                              </w:rPr>
                            </w:pPr>
                            <w:r>
                              <w:rPr>
                                <w:rFonts w:ascii="Vanilla" w:hAnsi="Vanilla"/>
                                <w:noProof/>
                                <w:sz w:val="40"/>
                              </w:rPr>
                              <w:drawing>
                                <wp:inline distT="0" distB="0" distL="0" distR="0">
                                  <wp:extent cx="1054100" cy="1003300"/>
                                  <wp:effectExtent l="0" t="0" r="0" b="6350"/>
                                  <wp:docPr id="23" name="Picture 23" descr="C:\ElksWeb-YouthCamp\images\backgrounds\ElksCampLogo_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ElksWeb-YouthCamp\images\backgrounds\ElksCampLogo_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3B6E" w:rsidRPr="00333B6E" w:rsidRDefault="00333B6E" w:rsidP="00333B6E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333B6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http://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www.mnelksyouthcamp.org</w:t>
                            </w:r>
                          </w:p>
                        </w:tc>
                      </w:tr>
                    </w:tbl>
                    <w:p w:rsidR="00000000" w:rsidRDefault="00B9501B">
                      <w:pPr>
                        <w:rPr>
                          <w:rFonts w:ascii="Monotype Corsiva" w:hAnsi="Monotype Corsiva"/>
                          <w:sz w:val="40"/>
                        </w:rPr>
                      </w:pPr>
                    </w:p>
                    <w:p w:rsidR="00000000" w:rsidRDefault="00B9501B">
                      <w:pPr>
                        <w:pStyle w:val="Heading1"/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33B6E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anill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E"/>
    <w:rsid w:val="00333B6E"/>
    <w:rsid w:val="00B570A3"/>
    <w:rsid w:val="00B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onotype Corsiva" w:hAnsi="Monotype Corsiva"/>
      <w:b/>
      <w:sz w:val="52"/>
    </w:rPr>
  </w:style>
  <w:style w:type="table" w:styleId="TableGrid">
    <w:name w:val="Table Grid"/>
    <w:basedOn w:val="TableNormal"/>
    <w:uiPriority w:val="59"/>
    <w:rsid w:val="0033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i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Monotype Corsiva" w:hAnsi="Monotype Corsiva"/>
      <w:b/>
      <w:sz w:val="52"/>
    </w:rPr>
  </w:style>
  <w:style w:type="table" w:styleId="TableGrid">
    <w:name w:val="Table Grid"/>
    <w:basedOn w:val="TableNormal"/>
    <w:uiPriority w:val="59"/>
    <w:rsid w:val="0033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k-Rack\AppData\Roaming\Microsoft\Templates\Special%20offer%20postcards,%20fro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offer postcards, front.dot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Rick-Rack</dc:creator>
  <cp:lastModifiedBy>Rick-Rack</cp:lastModifiedBy>
  <cp:revision>2</cp:revision>
  <cp:lastPrinted>2000-06-19T19:28:00Z</cp:lastPrinted>
  <dcterms:created xsi:type="dcterms:W3CDTF">2014-10-14T13:28:00Z</dcterms:created>
  <dcterms:modified xsi:type="dcterms:W3CDTF">2014-10-14T13:47:00Z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TC010160961033</vt:lpwstr>
  </property>
</Properties>
</file>